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F6" w:rsidRDefault="005C0DF6" w:rsidP="00247B38">
      <w:pPr>
        <w:spacing w:after="0"/>
        <w:rPr>
          <w:rFonts w:ascii="Century Gothic" w:hAnsi="Century Gothic" w:cs="Century Gothic"/>
        </w:rPr>
      </w:pPr>
    </w:p>
    <w:p w:rsidR="005C0DF6" w:rsidRDefault="005C0DF6" w:rsidP="00397639">
      <w:pPr>
        <w:rPr>
          <w:rFonts w:ascii="Century Gothic" w:hAnsi="Century Gothic" w:cs="Century Gothic"/>
        </w:rPr>
      </w:pPr>
      <w:r w:rsidRPr="00801507">
        <w:rPr>
          <w:rFonts w:ascii="Century Gothic" w:hAnsi="Century Gothic" w:cs="Century Gothic"/>
        </w:rPr>
        <w:t xml:space="preserve">Donations to the </w:t>
      </w:r>
      <w:r>
        <w:rPr>
          <w:rFonts w:ascii="Century Gothic" w:hAnsi="Century Gothic" w:cs="Century Gothic"/>
        </w:rPr>
        <w:t>Laytonsville District VFD. can be made by Check</w:t>
      </w:r>
      <w:r w:rsidRPr="00801507">
        <w:rPr>
          <w:rFonts w:ascii="Century Gothic" w:hAnsi="Century Gothic" w:cs="Century Gothic"/>
        </w:rPr>
        <w:t xml:space="preserve">. Checks </w:t>
      </w:r>
      <w:r>
        <w:rPr>
          <w:rFonts w:ascii="Century Gothic" w:hAnsi="Century Gothic" w:cs="Century Gothic"/>
        </w:rPr>
        <w:t>need to</w:t>
      </w:r>
      <w:r w:rsidRPr="00801507">
        <w:rPr>
          <w:rFonts w:ascii="Century Gothic" w:hAnsi="Century Gothic" w:cs="Century Gothic"/>
        </w:rPr>
        <w:t xml:space="preserve"> be made payable to </w:t>
      </w:r>
      <w:r>
        <w:rPr>
          <w:rFonts w:ascii="Century Gothic" w:hAnsi="Century Gothic" w:cs="Century Gothic"/>
        </w:rPr>
        <w:t>LDVFD,</w:t>
      </w:r>
      <w:r w:rsidRPr="00801507">
        <w:rPr>
          <w:rFonts w:ascii="Century Gothic" w:hAnsi="Century Gothic" w:cs="Century Gothic"/>
        </w:rPr>
        <w:t xml:space="preserve"> and be mailed to:</w:t>
      </w:r>
    </w:p>
    <w:p w:rsidR="005C0DF6" w:rsidRPr="00CB36E6" w:rsidRDefault="005C0DF6" w:rsidP="00CB36E6">
      <w:pPr>
        <w:pStyle w:val="NoSpacing"/>
        <w:rPr>
          <w:rFonts w:ascii="Century Gothic" w:hAnsi="Century Gothic" w:cs="Century Gothic"/>
        </w:rPr>
      </w:pPr>
      <w:r w:rsidRPr="00CB36E6">
        <w:rPr>
          <w:rFonts w:ascii="Century Gothic" w:hAnsi="Century Gothic" w:cs="Century Gothic"/>
        </w:rPr>
        <w:t xml:space="preserve">Laytonsville District VFD </w:t>
      </w:r>
    </w:p>
    <w:p w:rsidR="005C0DF6" w:rsidRPr="00CB36E6" w:rsidRDefault="005C0DF6" w:rsidP="00CB36E6">
      <w:pPr>
        <w:pStyle w:val="NoSpacing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Att</w:t>
      </w:r>
      <w:r w:rsidRPr="00CB36E6">
        <w:rPr>
          <w:rFonts w:ascii="Century Gothic" w:hAnsi="Century Gothic" w:cs="Century Gothic"/>
        </w:rPr>
        <w:t>.</w:t>
      </w:r>
      <w:r>
        <w:rPr>
          <w:rFonts w:ascii="Century Gothic" w:hAnsi="Century Gothic" w:cs="Century Gothic"/>
        </w:rPr>
        <w:t xml:space="preserve"> </w:t>
      </w:r>
      <w:r w:rsidRPr="00CB36E6">
        <w:rPr>
          <w:rFonts w:ascii="Century Gothic" w:hAnsi="Century Gothic" w:cs="Century Gothic"/>
        </w:rPr>
        <w:t>Brick</w:t>
      </w:r>
      <w:r>
        <w:rPr>
          <w:rFonts w:ascii="Century Gothic" w:hAnsi="Century Gothic" w:cs="Century Gothic"/>
        </w:rPr>
        <w:t xml:space="preserve"> </w:t>
      </w:r>
      <w:r w:rsidRPr="00CB36E6">
        <w:rPr>
          <w:rFonts w:ascii="Century Gothic" w:hAnsi="Century Gothic" w:cs="Century Gothic"/>
        </w:rPr>
        <w:t>Order</w:t>
      </w:r>
    </w:p>
    <w:p w:rsidR="005C0DF6" w:rsidRPr="00CB36E6" w:rsidRDefault="005C0DF6" w:rsidP="00CB36E6">
      <w:pPr>
        <w:pStyle w:val="NoSpacing"/>
        <w:rPr>
          <w:rFonts w:ascii="Century Gothic" w:hAnsi="Century Gothic" w:cs="Century Gothic"/>
        </w:rPr>
      </w:pPr>
      <w:r w:rsidRPr="00CB36E6">
        <w:rPr>
          <w:rFonts w:ascii="Century Gothic" w:hAnsi="Century Gothic" w:cs="Century Gothic"/>
        </w:rPr>
        <w:t>21400 Laytonsville</w:t>
      </w:r>
      <w:r>
        <w:rPr>
          <w:rFonts w:ascii="Century Gothic" w:hAnsi="Century Gothic" w:cs="Century Gothic"/>
        </w:rPr>
        <w:t xml:space="preserve"> R</w:t>
      </w:r>
      <w:bookmarkStart w:id="0" w:name="_GoBack"/>
      <w:bookmarkEnd w:id="0"/>
      <w:r w:rsidRPr="00CB36E6">
        <w:rPr>
          <w:rFonts w:ascii="Century Gothic" w:hAnsi="Century Gothic" w:cs="Century Gothic"/>
        </w:rPr>
        <w:t xml:space="preserve">oad </w:t>
      </w:r>
    </w:p>
    <w:p w:rsidR="005C0DF6" w:rsidRPr="00CB36E6" w:rsidRDefault="005C0DF6" w:rsidP="00CB36E6">
      <w:pPr>
        <w:pStyle w:val="NoSpacing"/>
      </w:pPr>
      <w:r w:rsidRPr="00CB36E6">
        <w:rPr>
          <w:rFonts w:ascii="Century Gothic" w:hAnsi="Century Gothic" w:cs="Century Gothic"/>
        </w:rPr>
        <w:t>Laytonsville. MD. 20882</w:t>
      </w:r>
      <w:r w:rsidRPr="00F21626">
        <w:t>.</w:t>
      </w:r>
    </w:p>
    <w:p w:rsidR="005C0DF6" w:rsidRDefault="005C0DF6" w:rsidP="00181A6E">
      <w:pPr>
        <w:pStyle w:val="Default"/>
        <w:spacing w:line="360" w:lineRule="auto"/>
        <w:rPr>
          <w:rFonts w:ascii="Century Gothic" w:hAnsi="Century Gothic" w:cs="Century Gothic"/>
          <w:sz w:val="22"/>
          <w:szCs w:val="22"/>
        </w:rPr>
      </w:pPr>
    </w:p>
    <w:p w:rsidR="005C0DF6" w:rsidRPr="00181A6E" w:rsidRDefault="005C0DF6" w:rsidP="00181A6E">
      <w:pPr>
        <w:pStyle w:val="Default"/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181A6E">
        <w:rPr>
          <w:rFonts w:ascii="Century Gothic" w:hAnsi="Century Gothic" w:cs="Century Gothic"/>
          <w:sz w:val="22"/>
          <w:szCs w:val="22"/>
        </w:rPr>
        <w:t>Method of Payment</w:t>
      </w:r>
    </w:p>
    <w:p w:rsidR="005C0DF6" w:rsidRPr="00181A6E" w:rsidRDefault="005C0DF6" w:rsidP="00181A6E">
      <w:pPr>
        <w:spacing w:after="0" w:line="360" w:lineRule="auto"/>
        <w:rPr>
          <w:rFonts w:ascii="Century Gothic" w:hAnsi="Century Gothic" w:cs="Century Gothic"/>
        </w:rPr>
      </w:pPr>
      <w:r w:rsidRPr="00181A6E">
        <w:rPr>
          <w:rFonts w:ascii="Century Gothic" w:hAnsi="Century Gothic" w:cs="Century Gothic"/>
        </w:rPr>
        <w:tab/>
      </w:r>
      <w:r w:rsidRPr="00181A6E">
        <w:rPr>
          <w:rFonts w:ascii="Century Gothic" w:hAnsi="Century Gothic" w:cs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1A6E">
        <w:rPr>
          <w:rFonts w:ascii="Century Gothic" w:hAnsi="Century Gothic" w:cs="Century Gothic"/>
        </w:rPr>
        <w:instrText xml:space="preserve"> FORMCHECKBOX </w:instrText>
      </w:r>
      <w:r w:rsidRPr="00181A6E">
        <w:rPr>
          <w:rFonts w:ascii="Century Gothic" w:hAnsi="Century Gothic" w:cs="Century Gothic"/>
        </w:rPr>
      </w:r>
      <w:r w:rsidRPr="00181A6E">
        <w:rPr>
          <w:rFonts w:ascii="Century Gothic" w:hAnsi="Century Gothic" w:cs="Century Gothic"/>
        </w:rPr>
        <w:fldChar w:fldCharType="end"/>
      </w:r>
      <w:r w:rsidRPr="00181A6E">
        <w:rPr>
          <w:rFonts w:ascii="Century Gothic" w:hAnsi="Century Gothic" w:cs="Century Gothic"/>
        </w:rPr>
        <w:tab/>
        <w:t>Check</w:t>
      </w:r>
      <w:r w:rsidRPr="00181A6E">
        <w:rPr>
          <w:rFonts w:ascii="Century Gothic" w:hAnsi="Century Gothic" w:cs="Century Gothic"/>
        </w:rPr>
        <w:tab/>
      </w:r>
      <w:r w:rsidRPr="00181A6E">
        <w:rPr>
          <w:rFonts w:ascii="Century Gothic" w:hAnsi="Century Gothic" w:cs="Century Gothic"/>
        </w:rPr>
        <w:tab/>
      </w:r>
      <w:r w:rsidRPr="00181A6E">
        <w:rPr>
          <w:rFonts w:ascii="Century Gothic" w:hAnsi="Century Gothic" w:cs="Century Gothic"/>
        </w:rPr>
        <w:tab/>
      </w:r>
    </w:p>
    <w:p w:rsidR="005C0DF6" w:rsidRPr="00181A6E" w:rsidRDefault="005C0DF6" w:rsidP="00181A6E">
      <w:pPr>
        <w:pStyle w:val="Default"/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margin-left:131.25pt;margin-top:10.7pt;width:349.5pt;height:21pt;z-index:251627008;visibility:visible">
            <v:textbox>
              <w:txbxContent>
                <w:p w:rsidR="005C0DF6" w:rsidRPr="00181A6E" w:rsidRDefault="005C0DF6" w:rsidP="00181A6E"/>
              </w:txbxContent>
            </v:textbox>
          </v:shape>
        </w:pic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 w:rsidRPr="00181A6E">
        <w:rPr>
          <w:rFonts w:ascii="Century Gothic" w:hAnsi="Century Gothic" w:cs="Century Gothic"/>
          <w:sz w:val="22"/>
          <w:szCs w:val="22"/>
        </w:rPr>
        <w:t>Name</w:t>
      </w:r>
      <w:r w:rsidRPr="00181A6E">
        <w:rPr>
          <w:rFonts w:ascii="Century Gothic" w:hAnsi="Century Gothic" w:cs="Century Gothic"/>
          <w:sz w:val="22"/>
          <w:szCs w:val="22"/>
        </w:rPr>
        <w:tab/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noProof/>
        </w:rPr>
        <w:pict>
          <v:shape id="Text Box 6" o:spid="_x0000_s1030" type="#_x0000_t202" style="position:absolute;margin-left:131.25pt;margin-top:3.75pt;width:349.5pt;height:21pt;z-index:251625984;visibility:visible">
            <v:textbox>
              <w:txbxContent>
                <w:p w:rsidR="005C0DF6" w:rsidRPr="00181A6E" w:rsidRDefault="005C0DF6" w:rsidP="00181A6E"/>
              </w:txbxContent>
            </v:textbox>
          </v:shape>
        </w:pic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 w:rsidRPr="00181A6E">
        <w:rPr>
          <w:rFonts w:ascii="Century Gothic" w:hAnsi="Century Gothic" w:cs="Century Gothic"/>
          <w:sz w:val="22"/>
          <w:szCs w:val="22"/>
        </w:rPr>
        <w:t>Address Street</w:t>
      </w:r>
      <w:r w:rsidRPr="00181A6E">
        <w:rPr>
          <w:rFonts w:ascii="Century Gothic" w:hAnsi="Century Gothic" w:cs="Century Gothic"/>
          <w:sz w:val="22"/>
          <w:szCs w:val="22"/>
        </w:rPr>
        <w:tab/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noProof/>
        </w:rPr>
        <w:pict>
          <v:shape id="Text Box 5" o:spid="_x0000_s1031" type="#_x0000_t202" style="position:absolute;margin-left:131.25pt;margin-top:4.35pt;width:349.5pt;height:21pt;z-index:251624960;visibility:visible">
            <v:textbox>
              <w:txbxContent>
                <w:p w:rsidR="005C0DF6" w:rsidRPr="00181A6E" w:rsidRDefault="005C0DF6" w:rsidP="00181A6E"/>
              </w:txbxContent>
            </v:textbox>
          </v:shape>
        </w:pic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noProof/>
        </w:rPr>
        <w:pict>
          <v:shape id="Text Box 16" o:spid="_x0000_s1032" type="#_x0000_t202" style="position:absolute;margin-left:131.25pt;margin-top:18.15pt;width:349.5pt;height:21pt;z-index:251629056;visibility:visible">
            <v:textbox>
              <w:txbxContent>
                <w:p w:rsidR="005C0DF6" w:rsidRPr="00181A6E" w:rsidRDefault="005C0DF6" w:rsidP="00D72148"/>
              </w:txbxContent>
            </v:textbox>
          </v:shape>
        </w:pict>
      </w:r>
      <w:r w:rsidRPr="00181A6E">
        <w:rPr>
          <w:rFonts w:ascii="Century Gothic" w:hAnsi="Century Gothic" w:cs="Century Gothic"/>
          <w:sz w:val="22"/>
          <w:szCs w:val="22"/>
        </w:rPr>
        <w:t>Address (City, State, Zip)</w:t>
      </w:r>
      <w:r w:rsidRPr="00181A6E">
        <w:rPr>
          <w:rFonts w:ascii="Century Gothic" w:hAnsi="Century Gothic" w:cs="Century Gothic"/>
          <w:sz w:val="22"/>
          <w:szCs w:val="22"/>
        </w:rPr>
        <w:br/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 w:rsidRPr="00181A6E">
        <w:rPr>
          <w:rFonts w:ascii="Century Gothic" w:hAnsi="Century Gothic" w:cs="Century Gothic"/>
          <w:sz w:val="22"/>
          <w:szCs w:val="22"/>
        </w:rPr>
        <w:t>Phone Number</w: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noProof/>
        </w:rPr>
        <w:pict>
          <v:shape id="Text Box 9" o:spid="_x0000_s1033" type="#_x0000_t202" style="position:absolute;margin-left:131.25pt;margin-top:5.5pt;width:349.5pt;height:21pt;z-index:251628032;visibility:visible">
            <v:textbox>
              <w:txbxContent>
                <w:p w:rsidR="005C0DF6" w:rsidRPr="00181A6E" w:rsidRDefault="005C0DF6" w:rsidP="00181A6E"/>
              </w:txbxContent>
            </v:textbox>
          </v:shape>
        </w:pic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 w:rsidRPr="00181A6E">
        <w:rPr>
          <w:rFonts w:ascii="Century Gothic" w:hAnsi="Century Gothic" w:cs="Century Gothic"/>
          <w:sz w:val="22"/>
          <w:szCs w:val="22"/>
        </w:rPr>
        <w:t>Email Address</w: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</w:p>
    <w:p w:rsidR="005C0DF6" w:rsidRPr="00DD6D4F" w:rsidRDefault="005C0DF6" w:rsidP="00DD0D28">
      <w:pPr>
        <w:pStyle w:val="Default"/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DD6D4F">
        <w:rPr>
          <w:rFonts w:ascii="Century Gothic" w:hAnsi="Century Gothic" w:cs="Century Gothic"/>
          <w:sz w:val="22"/>
          <w:szCs w:val="22"/>
        </w:rPr>
        <w:t>Ordering Options - 3 lines of text with 20 characters per line (this includes punctuation and spacing)</w:t>
      </w:r>
    </w:p>
    <w:p w:rsidR="005C0DF6" w:rsidRPr="00DD6D4F" w:rsidRDefault="005C0DF6" w:rsidP="00DD0D28">
      <w:pPr>
        <w:pStyle w:val="Default"/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DD6D4F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D4F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Pr="00DD6D4F">
        <w:rPr>
          <w:rFonts w:ascii="Century Gothic" w:hAnsi="Century Gothic" w:cs="Century Gothic"/>
          <w:sz w:val="22"/>
          <w:szCs w:val="22"/>
        </w:rPr>
      </w:r>
      <w:r w:rsidRPr="00DD6D4F">
        <w:rPr>
          <w:rFonts w:ascii="Century Gothic" w:hAnsi="Century Gothic" w:cs="Century Gothic"/>
          <w:sz w:val="22"/>
          <w:szCs w:val="22"/>
        </w:rPr>
        <w:fldChar w:fldCharType="end"/>
      </w:r>
      <w:r w:rsidRPr="00DD6D4F">
        <w:rPr>
          <w:rFonts w:ascii="Century Gothic" w:hAnsi="Century Gothic" w:cs="Century Gothic"/>
          <w:sz w:val="22"/>
          <w:szCs w:val="22"/>
        </w:rPr>
        <w:tab/>
        <w:t>4X8” Commemorative Brick $150.00</w:t>
      </w:r>
      <w:r w:rsidRPr="00DD6D4F">
        <w:rPr>
          <w:rFonts w:ascii="Century Gothic" w:hAnsi="Century Gothic" w:cs="Century Gothic"/>
          <w:sz w:val="22"/>
          <w:szCs w:val="22"/>
        </w:rPr>
        <w:tab/>
      </w:r>
    </w:p>
    <w:p w:rsidR="005C0DF6" w:rsidRPr="00D72148" w:rsidRDefault="005C0DF6" w:rsidP="00181A6E">
      <w:pPr>
        <w:pStyle w:val="Default"/>
        <w:rPr>
          <w:rFonts w:ascii="Century Gothic" w:hAnsi="Century Gothic" w:cs="Century Gothic"/>
          <w:sz w:val="16"/>
          <w:szCs w:val="16"/>
        </w:rPr>
      </w:pPr>
    </w:p>
    <w:p w:rsidR="005C0DF6" w:rsidRDefault="005C0DF6" w:rsidP="00181A6E">
      <w:pPr>
        <w:pStyle w:val="Default"/>
        <w:rPr>
          <w:rFonts w:ascii="Century Gothic" w:hAnsi="Century Gothic" w:cs="Century Gothic"/>
          <w:sz w:val="22"/>
          <w:szCs w:val="22"/>
          <w:highlight w:val="yellow"/>
        </w:rPr>
      </w:pP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b/>
          <w:bCs/>
          <w:sz w:val="22"/>
          <w:szCs w:val="22"/>
        </w:rPr>
      </w:pPr>
      <w:r w:rsidRPr="00181A6E">
        <w:rPr>
          <w:rFonts w:ascii="Century Gothic" w:hAnsi="Century Gothic" w:cs="Century Gothic"/>
          <w:b/>
          <w:bCs/>
          <w:sz w:val="22"/>
          <w:szCs w:val="22"/>
        </w:rPr>
        <w:t>Enter Your Text Here</w: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noProof/>
        </w:rPr>
        <w:pict>
          <v:shape id="Text Box 52" o:spid="_x0000_s1034" type="#_x0000_t202" style="position:absolute;margin-left:496.45pt;margin-top:9.7pt;width:19.35pt;height:21pt;z-index:251688448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74.4pt;margin-top:10.1pt;width:19.35pt;height:21pt;z-index:251685376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51.95pt;margin-top:10.5pt;width:19.35pt;height:21pt;z-index:251682304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28.6pt;margin-top:10.9pt;width:19.35pt;height:21pt;z-index:251679232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05.75pt;margin-top:10.55pt;width:19.35pt;height:21pt;z-index:251676160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Text Box 112" o:spid="_x0000_s1039" type="#_x0000_t202" style="position:absolute;margin-left:405.75pt;margin-top:62.3pt;width:19.35pt;height:21pt;z-index:251678208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Text Box 72" o:spid="_x0000_s1040" type="#_x0000_t202" style="position:absolute;margin-left:405.75pt;margin-top:35.25pt;width:19.35pt;height:21pt;z-index:251677184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82.95pt;margin-top:10.55pt;width:19.35pt;height:21pt;z-index:251644416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51" o:spid="_x0000_s1042" type="#_x0000_t202" style="position:absolute;margin-left:360.45pt;margin-top:10.55pt;width:19.35pt;height:21pt;z-index:251643392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50" o:spid="_x0000_s1043" type="#_x0000_t202" style="position:absolute;margin-left:337.35pt;margin-top:10.55pt;width:19.35pt;height:21pt;z-index:251642368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49" o:spid="_x0000_s1044" type="#_x0000_t202" style="position:absolute;margin-left:314.1pt;margin-top:10.55pt;width:19.35pt;height:21pt;z-index:251641344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48" o:spid="_x0000_s1045" type="#_x0000_t202" style="position:absolute;margin-left:291pt;margin-top:10.55pt;width:19.35pt;height:21pt;z-index:251640320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47" o:spid="_x0000_s1046" type="#_x0000_t202" style="position:absolute;margin-left:268.5pt;margin-top:10.55pt;width:19.35pt;height:21pt;z-index:251639296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46" o:spid="_x0000_s1047" type="#_x0000_t202" style="position:absolute;margin-left:245.4pt;margin-top:10.55pt;width:19.35pt;height:21pt;z-index:251638272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45" o:spid="_x0000_s1048" type="#_x0000_t202" style="position:absolute;margin-left:222pt;margin-top:10.55pt;width:19.35pt;height:21pt;z-index:251637248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44" o:spid="_x0000_s1049" type="#_x0000_t202" style="position:absolute;margin-left:198.9pt;margin-top:10.55pt;width:19.35pt;height:21pt;z-index:251636224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43" o:spid="_x0000_s1050" type="#_x0000_t202" style="position:absolute;margin-left:176.4pt;margin-top:10.55pt;width:19.35pt;height:21pt;z-index:251635200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42" o:spid="_x0000_s1051" type="#_x0000_t202" style="position:absolute;margin-left:153.3pt;margin-top:10.55pt;width:19.35pt;height:21pt;z-index:251634176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41" o:spid="_x0000_s1052" type="#_x0000_t202" style="position:absolute;margin-left:130.95pt;margin-top:10.55pt;width:19.35pt;height:21pt;z-index:251633152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40" o:spid="_x0000_s1053" type="#_x0000_t202" style="position:absolute;margin-left:107.85pt;margin-top:10.55pt;width:19.35pt;height:21pt;z-index:251632128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39" o:spid="_x0000_s1054" type="#_x0000_t202" style="position:absolute;margin-left:85.35pt;margin-top:10.55pt;width:19.35pt;height:21pt;z-index:251631104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38" o:spid="_x0000_s1055" type="#_x0000_t202" style="position:absolute;margin-left:62.25pt;margin-top:10.55pt;width:19.35pt;height:21pt;z-index:251630080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 w:rsidRPr="00181A6E">
        <w:rPr>
          <w:rFonts w:ascii="Century Gothic" w:hAnsi="Century Gothic" w:cs="Century Gothic"/>
          <w:sz w:val="22"/>
          <w:szCs w:val="22"/>
        </w:rPr>
        <w:t>Text Line 1</w: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noProof/>
        </w:rPr>
        <w:pict>
          <v:shape id="_x0000_s1056" type="#_x0000_t202" style="position:absolute;margin-left:496.45pt;margin-top:34.5pt;width:19.35pt;height:21pt;z-index:251690496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496.45pt;margin-top:7.45pt;width:19.35pt;height:21pt;z-index:251689472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474.4pt;margin-top:7.85pt;width:19.35pt;height:21pt;z-index:251686400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474.4pt;margin-top:34.9pt;width:19.35pt;height:21pt;z-index:251687424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51.95pt;margin-top:8.25pt;width:19.35pt;height:21pt;z-index:251683328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28.6pt;margin-top:8.65pt;width:19.35pt;height:21pt;z-index:251680256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382.95pt;margin-top:8.3pt;width:19.35pt;height:21pt;z-index:251659776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71" o:spid="_x0000_s1063" type="#_x0000_t202" style="position:absolute;margin-left:360.45pt;margin-top:8.3pt;width:19.35pt;height:21pt;z-index:251658752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70" o:spid="_x0000_s1064" type="#_x0000_t202" style="position:absolute;margin-left:337.35pt;margin-top:8.3pt;width:19.35pt;height:21pt;z-index:251657728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69" o:spid="_x0000_s1065" type="#_x0000_t202" style="position:absolute;margin-left:314.1pt;margin-top:8.3pt;width:19.35pt;height:21pt;z-index:251656704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68" o:spid="_x0000_s1066" type="#_x0000_t202" style="position:absolute;margin-left:291pt;margin-top:8.3pt;width:19.35pt;height:21pt;z-index:251655680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67" o:spid="_x0000_s1067" type="#_x0000_t202" style="position:absolute;margin-left:268.5pt;margin-top:8.3pt;width:19.35pt;height:21pt;z-index:251654656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66" o:spid="_x0000_s1068" type="#_x0000_t202" style="position:absolute;margin-left:245.4pt;margin-top:8.3pt;width:19.35pt;height:21pt;z-index:251653632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65" o:spid="_x0000_s1069" type="#_x0000_t202" style="position:absolute;margin-left:222pt;margin-top:8.3pt;width:19.35pt;height:21pt;z-index:251652608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64" o:spid="_x0000_s1070" type="#_x0000_t202" style="position:absolute;margin-left:198.9pt;margin-top:8.3pt;width:19.35pt;height:21pt;z-index:251651584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63" o:spid="_x0000_s1071" type="#_x0000_t202" style="position:absolute;margin-left:176.4pt;margin-top:8.3pt;width:19.35pt;height:21pt;z-index:251650560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62" o:spid="_x0000_s1072" type="#_x0000_t202" style="position:absolute;margin-left:153.3pt;margin-top:8.3pt;width:19.35pt;height:21pt;z-index:251649536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61" o:spid="_x0000_s1073" type="#_x0000_t202" style="position:absolute;margin-left:130.95pt;margin-top:8.3pt;width:19.35pt;height:21pt;z-index:251648512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60" o:spid="_x0000_s1074" type="#_x0000_t202" style="position:absolute;margin-left:107.85pt;margin-top:8.3pt;width:19.35pt;height:21pt;z-index:251647488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59" o:spid="_x0000_s1075" type="#_x0000_t202" style="position:absolute;margin-left:85.35pt;margin-top:8.3pt;width:19.35pt;height:21pt;z-index:251646464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58" o:spid="_x0000_s1076" type="#_x0000_t202" style="position:absolute;margin-left:62.25pt;margin-top:8.3pt;width:19.35pt;height:21pt;z-index:251645440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 w:rsidRPr="00181A6E">
        <w:rPr>
          <w:rFonts w:ascii="Century Gothic" w:hAnsi="Century Gothic" w:cs="Century Gothic"/>
          <w:sz w:val="22"/>
          <w:szCs w:val="22"/>
        </w:rPr>
        <w:t>Text Line 2</w: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noProof/>
        </w:rPr>
        <w:pict>
          <v:shape id="_x0000_s1077" type="#_x0000_t202" style="position:absolute;margin-left:451.95pt;margin-top:8.3pt;width:19.35pt;height:21pt;z-index:251684352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428.6pt;margin-top:8.7pt;width:19.35pt;height:21pt;z-index:251681280;visibility:visible">
            <v:textbox>
              <w:txbxContent>
                <w:p w:rsidR="005C0DF6" w:rsidRPr="00181A6E" w:rsidRDefault="005C0DF6" w:rsidP="0097218E"/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382.95pt;margin-top:8.35pt;width:19.35pt;height:21pt;z-index:251675136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111" o:spid="_x0000_s1080" type="#_x0000_t202" style="position:absolute;margin-left:360.45pt;margin-top:8.35pt;width:19.35pt;height:21pt;z-index:251674112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110" o:spid="_x0000_s1081" type="#_x0000_t202" style="position:absolute;margin-left:337.35pt;margin-top:8.35pt;width:19.35pt;height:21pt;z-index:251673088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109" o:spid="_x0000_s1082" type="#_x0000_t202" style="position:absolute;margin-left:314.1pt;margin-top:8.35pt;width:19.35pt;height:21pt;z-index:251672064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108" o:spid="_x0000_s1083" type="#_x0000_t202" style="position:absolute;margin-left:291pt;margin-top:8.35pt;width:19.35pt;height:21pt;z-index:251671040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107" o:spid="_x0000_s1084" type="#_x0000_t202" style="position:absolute;margin-left:268.5pt;margin-top:8.35pt;width:19.35pt;height:21pt;z-index:251670016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106" o:spid="_x0000_s1085" type="#_x0000_t202" style="position:absolute;margin-left:245.4pt;margin-top:8.35pt;width:19.35pt;height:21pt;z-index:251668992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105" o:spid="_x0000_s1086" type="#_x0000_t202" style="position:absolute;margin-left:222pt;margin-top:8.35pt;width:19.35pt;height:21pt;z-index:251667968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104" o:spid="_x0000_s1087" type="#_x0000_t202" style="position:absolute;margin-left:198.9pt;margin-top:8.35pt;width:19.35pt;height:21pt;z-index:251666944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103" o:spid="_x0000_s1088" type="#_x0000_t202" style="position:absolute;margin-left:176.4pt;margin-top:8.35pt;width:19.35pt;height:21pt;z-index:251665920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102" o:spid="_x0000_s1089" type="#_x0000_t202" style="position:absolute;margin-left:153.3pt;margin-top:8.35pt;width:19.35pt;height:21pt;z-index:251664896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101" o:spid="_x0000_s1090" type="#_x0000_t202" style="position:absolute;margin-left:130.95pt;margin-top:8.35pt;width:19.35pt;height:21pt;z-index:251663872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100" o:spid="_x0000_s1091" type="#_x0000_t202" style="position:absolute;margin-left:107.85pt;margin-top:8.35pt;width:19.35pt;height:21pt;z-index:251662848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99" o:spid="_x0000_s1092" type="#_x0000_t202" style="position:absolute;margin-left:85.35pt;margin-top:8.35pt;width:19.35pt;height:21pt;z-index:251661824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  <w:r>
        <w:rPr>
          <w:noProof/>
        </w:rPr>
        <w:pict>
          <v:shape id="Text Box 98" o:spid="_x0000_s1093" type="#_x0000_t202" style="position:absolute;margin-left:62.25pt;margin-top:8.35pt;width:19.35pt;height:21pt;z-index:251660800;visibility:visible">
            <v:textbox>
              <w:txbxContent>
                <w:p w:rsidR="005C0DF6" w:rsidRPr="00181A6E" w:rsidRDefault="005C0DF6" w:rsidP="009F4323"/>
              </w:txbxContent>
            </v:textbox>
          </v:shape>
        </w:pic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  <w:r w:rsidRPr="00181A6E">
        <w:rPr>
          <w:rFonts w:ascii="Century Gothic" w:hAnsi="Century Gothic" w:cs="Century Gothic"/>
          <w:sz w:val="22"/>
          <w:szCs w:val="22"/>
        </w:rPr>
        <w:t>Text Line 3</w:t>
      </w:r>
    </w:p>
    <w:p w:rsidR="005C0DF6" w:rsidRPr="00181A6E" w:rsidRDefault="005C0DF6" w:rsidP="000A02B7">
      <w:pPr>
        <w:pStyle w:val="Default"/>
        <w:rPr>
          <w:rFonts w:ascii="Century Gothic" w:hAnsi="Century Gothic" w:cs="Century Gothic"/>
          <w:sz w:val="22"/>
          <w:szCs w:val="22"/>
        </w:rPr>
      </w:pPr>
    </w:p>
    <w:sectPr w:rsidR="005C0DF6" w:rsidRPr="00181A6E" w:rsidSect="00181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F6" w:rsidRDefault="005C0DF6" w:rsidP="000A02B7">
      <w:pPr>
        <w:spacing w:after="0" w:line="240" w:lineRule="auto"/>
      </w:pPr>
      <w:r>
        <w:separator/>
      </w:r>
    </w:p>
  </w:endnote>
  <w:endnote w:type="continuationSeparator" w:id="0">
    <w:p w:rsidR="005C0DF6" w:rsidRDefault="005C0DF6" w:rsidP="000A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F6" w:rsidRDefault="005C0D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F6" w:rsidRDefault="005C0D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F6" w:rsidRDefault="005C0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F6" w:rsidRDefault="005C0DF6" w:rsidP="000A02B7">
      <w:pPr>
        <w:spacing w:after="0" w:line="240" w:lineRule="auto"/>
      </w:pPr>
      <w:r>
        <w:separator/>
      </w:r>
    </w:p>
  </w:footnote>
  <w:footnote w:type="continuationSeparator" w:id="0">
    <w:p w:rsidR="005C0DF6" w:rsidRDefault="005C0DF6" w:rsidP="000A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F6" w:rsidRDefault="005C0D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Patch" style="position:absolute;margin-left:0;margin-top:0;width:514.65pt;height:719.7pt;z-index:-251656192;visibility:visible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F6" w:rsidRPr="00C63F49" w:rsidRDefault="005C0DF6" w:rsidP="00C63F49">
    <w:pPr>
      <w:spacing w:after="0"/>
      <w:jc w:val="center"/>
      <w:rPr>
        <w:b/>
        <w:bCs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alt="Patch" style="position:absolute;left:0;text-align:left;margin-left:0;margin-top:0;width:514.65pt;height:719.7pt;z-index:-251654144;visibility:visible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Pr="00C63F49">
      <w:rPr>
        <w:b/>
        <w:bCs/>
        <w:sz w:val="40"/>
        <w:szCs w:val="40"/>
      </w:rPr>
      <w:t>Laytonsville District Fire Department</w:t>
    </w:r>
  </w:p>
  <w:p w:rsidR="005C0DF6" w:rsidRPr="00C63F49" w:rsidRDefault="005C0DF6" w:rsidP="000A02B7">
    <w:pPr>
      <w:pStyle w:val="Header"/>
      <w:jc w:val="center"/>
      <w:rPr>
        <w:b/>
        <w:bCs/>
        <w:sz w:val="40"/>
        <w:szCs w:val="40"/>
      </w:rPr>
    </w:pPr>
    <w:r w:rsidRPr="00C63F49">
      <w:rPr>
        <w:b/>
        <w:bCs/>
        <w:sz w:val="40"/>
        <w:szCs w:val="40"/>
      </w:rPr>
      <w:t>Brick Order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F6" w:rsidRDefault="005C0D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1" type="#_x0000_t75" style="position:absolute;margin-left:0;margin-top:0;width:514.65pt;height:719.7pt;z-index:-25165209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2B7"/>
    <w:rsid w:val="0003614E"/>
    <w:rsid w:val="000A02B7"/>
    <w:rsid w:val="000C60D0"/>
    <w:rsid w:val="00111E27"/>
    <w:rsid w:val="00181A6E"/>
    <w:rsid w:val="00220C72"/>
    <w:rsid w:val="00247B38"/>
    <w:rsid w:val="00287A2B"/>
    <w:rsid w:val="003570D7"/>
    <w:rsid w:val="00397639"/>
    <w:rsid w:val="003B733A"/>
    <w:rsid w:val="00421EF9"/>
    <w:rsid w:val="00542FB8"/>
    <w:rsid w:val="00562340"/>
    <w:rsid w:val="005C0DF6"/>
    <w:rsid w:val="005C6720"/>
    <w:rsid w:val="005D6851"/>
    <w:rsid w:val="006E1C28"/>
    <w:rsid w:val="007F5BD7"/>
    <w:rsid w:val="00801507"/>
    <w:rsid w:val="00812CD0"/>
    <w:rsid w:val="00881E87"/>
    <w:rsid w:val="0097218E"/>
    <w:rsid w:val="009F4323"/>
    <w:rsid w:val="00AE02E1"/>
    <w:rsid w:val="00C12B71"/>
    <w:rsid w:val="00C44707"/>
    <w:rsid w:val="00C63F49"/>
    <w:rsid w:val="00CB36E6"/>
    <w:rsid w:val="00CB4314"/>
    <w:rsid w:val="00D72148"/>
    <w:rsid w:val="00DD0D28"/>
    <w:rsid w:val="00DD6D4F"/>
    <w:rsid w:val="00DE7AD8"/>
    <w:rsid w:val="00EA6D37"/>
    <w:rsid w:val="00F10DD2"/>
    <w:rsid w:val="00F21626"/>
    <w:rsid w:val="00FF0350"/>
    <w:rsid w:val="00FF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D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B7"/>
  </w:style>
  <w:style w:type="paragraph" w:styleId="Footer">
    <w:name w:val="footer"/>
    <w:basedOn w:val="Normal"/>
    <w:link w:val="FooterChar"/>
    <w:uiPriority w:val="99"/>
    <w:rsid w:val="000A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B7"/>
  </w:style>
  <w:style w:type="paragraph" w:customStyle="1" w:styleId="Default">
    <w:name w:val="Default"/>
    <w:uiPriority w:val="99"/>
    <w:rsid w:val="000A02B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0D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D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1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81A6E"/>
    <w:rPr>
      <w:color w:val="800080"/>
      <w:u w:val="single"/>
    </w:rPr>
  </w:style>
  <w:style w:type="paragraph" w:styleId="NoSpacing">
    <w:name w:val="No Spacing"/>
    <w:uiPriority w:val="99"/>
    <w:qFormat/>
    <w:rsid w:val="00CB36E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94</Words>
  <Characters>538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Donations to the Laytonsville District VFD</dc:title>
  <dc:subject/>
  <dc:creator>Shipping</dc:creator>
  <cp:keywords/>
  <dc:description/>
  <cp:lastModifiedBy>DTS</cp:lastModifiedBy>
  <cp:revision>2</cp:revision>
  <dcterms:created xsi:type="dcterms:W3CDTF">2014-03-16T12:56:00Z</dcterms:created>
  <dcterms:modified xsi:type="dcterms:W3CDTF">2014-03-16T12:56:00Z</dcterms:modified>
</cp:coreProperties>
</file>